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A6" w:rsidRDefault="008729FB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8</w:t>
      </w:r>
    </w:p>
    <w:p w:rsidR="00EB0AA6" w:rsidRDefault="008729FB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教职工年度考核登记表</w:t>
      </w:r>
    </w:p>
    <w:p w:rsidR="00EB0AA6" w:rsidRDefault="008729FB">
      <w:pPr>
        <w:widowControl/>
        <w:adjustRightInd w:val="0"/>
        <w:snapToGrid w:val="0"/>
        <w:jc w:val="center"/>
        <w:rPr>
          <w:rFonts w:ascii="楷体_GB2312" w:eastAsia="楷体_GB2312" w:hAnsi="楷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（2023年度）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560"/>
        <w:gridCol w:w="6"/>
        <w:gridCol w:w="1405"/>
        <w:gridCol w:w="1745"/>
        <w:gridCol w:w="1075"/>
        <w:gridCol w:w="1410"/>
        <w:gridCol w:w="1410"/>
      </w:tblGrid>
      <w:tr w:rsidR="00EB0AA6">
        <w:trPr>
          <w:trHeight w:val="510"/>
        </w:trPr>
        <w:tc>
          <w:tcPr>
            <w:tcW w:w="1409" w:type="dxa"/>
            <w:gridSpan w:val="2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411" w:type="dxa"/>
            <w:gridSpan w:val="2"/>
            <w:vAlign w:val="center"/>
          </w:tcPr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 号</w:t>
            </w:r>
          </w:p>
        </w:tc>
        <w:tc>
          <w:tcPr>
            <w:tcW w:w="1075" w:type="dxa"/>
            <w:vAlign w:val="center"/>
          </w:tcPr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410" w:type="dxa"/>
            <w:vAlign w:val="center"/>
          </w:tcPr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0AA6">
        <w:trPr>
          <w:trHeight w:val="510"/>
        </w:trPr>
        <w:tc>
          <w:tcPr>
            <w:tcW w:w="1409" w:type="dxa"/>
            <w:gridSpan w:val="2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1" w:type="dxa"/>
            <w:gridSpan w:val="2"/>
            <w:vAlign w:val="center"/>
          </w:tcPr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75" w:type="dxa"/>
            <w:vAlign w:val="center"/>
          </w:tcPr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410" w:type="dxa"/>
            <w:vAlign w:val="center"/>
          </w:tcPr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0AA6">
        <w:trPr>
          <w:trHeight w:val="510"/>
        </w:trPr>
        <w:tc>
          <w:tcPr>
            <w:tcW w:w="1415" w:type="dxa"/>
            <w:gridSpan w:val="3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参工时间</w:t>
            </w:r>
          </w:p>
        </w:tc>
        <w:tc>
          <w:tcPr>
            <w:tcW w:w="1405" w:type="dxa"/>
            <w:vAlign w:val="center"/>
          </w:tcPr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3895" w:type="dxa"/>
            <w:gridSpan w:val="3"/>
            <w:vAlign w:val="center"/>
          </w:tcPr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0AA6">
        <w:trPr>
          <w:trHeight w:val="6292"/>
        </w:trPr>
        <w:tc>
          <w:tcPr>
            <w:tcW w:w="849" w:type="dxa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师德</w:t>
            </w: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师风及</w:t>
            </w:r>
          </w:p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年度主要业绩</w:t>
            </w:r>
          </w:p>
        </w:tc>
        <w:tc>
          <w:tcPr>
            <w:tcW w:w="7611" w:type="dxa"/>
            <w:gridSpan w:val="7"/>
          </w:tcPr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8729FB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本人签名：　</w:t>
            </w:r>
          </w:p>
        </w:tc>
      </w:tr>
      <w:tr w:rsidR="00EB0AA6">
        <w:trPr>
          <w:trHeight w:val="1184"/>
        </w:trPr>
        <w:tc>
          <w:tcPr>
            <w:tcW w:w="849" w:type="dxa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611" w:type="dxa"/>
            <w:gridSpan w:val="7"/>
          </w:tcPr>
          <w:p w:rsidR="00EB0AA6" w:rsidRDefault="00EB0AA6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8729FB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考核等次：</w:t>
            </w:r>
          </w:p>
          <w:p w:rsidR="00EB0AA6" w:rsidRDefault="008729FB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单位主要负责人签字：　   （盖章）　   年    月    日</w:t>
            </w:r>
          </w:p>
        </w:tc>
      </w:tr>
      <w:tr w:rsidR="00EB0AA6">
        <w:trPr>
          <w:trHeight w:val="525"/>
        </w:trPr>
        <w:tc>
          <w:tcPr>
            <w:tcW w:w="849" w:type="dxa"/>
            <w:vAlign w:val="center"/>
          </w:tcPr>
          <w:p w:rsidR="00EB0AA6" w:rsidRDefault="008729F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考核对象意见</w:t>
            </w:r>
          </w:p>
        </w:tc>
        <w:tc>
          <w:tcPr>
            <w:tcW w:w="7611" w:type="dxa"/>
            <w:gridSpan w:val="7"/>
          </w:tcPr>
          <w:p w:rsidR="00EB0AA6" w:rsidRDefault="00EB0AA6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EB0AA6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0AA6" w:rsidRDefault="008729FB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本人签名：　　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EB0AA6" w:rsidRDefault="008729FB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注：此表用A4纸打印，原则上不再增加附页。</w:t>
      </w:r>
    </w:p>
    <w:sectPr w:rsidR="00EB0AA6">
      <w:footerReference w:type="even" r:id="rId8"/>
      <w:footerReference w:type="default" r:id="rId9"/>
      <w:pgSz w:w="11906" w:h="16838"/>
      <w:pgMar w:top="1361" w:right="1588" w:bottom="1361" w:left="1588" w:header="851" w:footer="992" w:gutter="0"/>
      <w:pgNumType w:fmt="numberInDash"/>
      <w:cols w:space="0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6E" w:rsidRDefault="00E81A6E">
      <w:r>
        <w:separator/>
      </w:r>
    </w:p>
  </w:endnote>
  <w:endnote w:type="continuationSeparator" w:id="0">
    <w:p w:rsidR="00E81A6E" w:rsidRDefault="00E8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仿宋_GB2312" w:eastAsia="仿宋_GB2312" w:hint="eastAsia"/>
        <w:sz w:val="32"/>
        <w:szCs w:val="32"/>
      </w:rPr>
      <w:id w:val="-1526166926"/>
    </w:sdtPr>
    <w:sdtEndPr/>
    <w:sdtContent>
      <w:p w:rsidR="00EB0AA6" w:rsidRDefault="008729FB">
        <w:pPr>
          <w:pStyle w:val="ab"/>
          <w:rPr>
            <w:rFonts w:ascii="仿宋_GB2312" w:eastAsia="仿宋_GB2312"/>
            <w:sz w:val="32"/>
            <w:szCs w:val="32"/>
          </w:rPr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DF6EE0" w:rsidRPr="00DF6EE0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DF6EE0">
          <w:rPr>
            <w:rFonts w:ascii="仿宋_GB2312" w:eastAsia="仿宋_GB2312"/>
            <w:noProof/>
            <w:sz w:val="32"/>
            <w:szCs w:val="32"/>
          </w:rPr>
          <w:t xml:space="preserve"> 2 -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仿宋_GB2312" w:eastAsia="仿宋_GB2312" w:hint="eastAsia"/>
        <w:sz w:val="32"/>
        <w:szCs w:val="32"/>
      </w:rPr>
      <w:id w:val="25218694"/>
    </w:sdtPr>
    <w:sdtEndPr/>
    <w:sdtContent>
      <w:p w:rsidR="00EB0AA6" w:rsidRDefault="008729FB">
        <w:pPr>
          <w:pStyle w:val="ab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DF6EE0" w:rsidRPr="00DF6EE0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DF6EE0">
          <w:rPr>
            <w:rFonts w:ascii="仿宋_GB2312" w:eastAsia="仿宋_GB2312"/>
            <w:noProof/>
            <w:sz w:val="32"/>
            <w:szCs w:val="32"/>
          </w:rPr>
          <w:t xml:space="preserve"> 1 -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6E" w:rsidRDefault="00E81A6E">
      <w:r>
        <w:separator/>
      </w:r>
    </w:p>
  </w:footnote>
  <w:footnote w:type="continuationSeparator" w:id="0">
    <w:p w:rsidR="00E81A6E" w:rsidRDefault="00E8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19"/>
  <w:evenAndOddHeaders/>
  <w:drawingGridHorizontalSpacing w:val="105"/>
  <w:drawingGridVerticalSpacing w:val="16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zcyM2E0MTdjOGJhZjZmYTFhNGJhNjdlZjcxMTMifQ=="/>
  </w:docVars>
  <w:rsids>
    <w:rsidRoot w:val="52D21725"/>
    <w:rsid w:val="00001E5C"/>
    <w:rsid w:val="00002DC6"/>
    <w:rsid w:val="00003B4C"/>
    <w:rsid w:val="000071D5"/>
    <w:rsid w:val="00010086"/>
    <w:rsid w:val="00010092"/>
    <w:rsid w:val="00012BB5"/>
    <w:rsid w:val="00013E84"/>
    <w:rsid w:val="00015B3C"/>
    <w:rsid w:val="000209BB"/>
    <w:rsid w:val="000211F6"/>
    <w:rsid w:val="00021942"/>
    <w:rsid w:val="00021D33"/>
    <w:rsid w:val="0002312E"/>
    <w:rsid w:val="0002476F"/>
    <w:rsid w:val="00024E34"/>
    <w:rsid w:val="00031EC2"/>
    <w:rsid w:val="000337B3"/>
    <w:rsid w:val="00036667"/>
    <w:rsid w:val="00036739"/>
    <w:rsid w:val="00037507"/>
    <w:rsid w:val="00037D4B"/>
    <w:rsid w:val="000419D2"/>
    <w:rsid w:val="00042537"/>
    <w:rsid w:val="000457D6"/>
    <w:rsid w:val="00045CC3"/>
    <w:rsid w:val="000506C1"/>
    <w:rsid w:val="000535C5"/>
    <w:rsid w:val="000563A2"/>
    <w:rsid w:val="00056D4D"/>
    <w:rsid w:val="00063210"/>
    <w:rsid w:val="000649D2"/>
    <w:rsid w:val="00067786"/>
    <w:rsid w:val="00070065"/>
    <w:rsid w:val="00072B5C"/>
    <w:rsid w:val="000750A4"/>
    <w:rsid w:val="00081C00"/>
    <w:rsid w:val="00082DC6"/>
    <w:rsid w:val="000841DB"/>
    <w:rsid w:val="0008586B"/>
    <w:rsid w:val="00086893"/>
    <w:rsid w:val="000878B8"/>
    <w:rsid w:val="00087E4B"/>
    <w:rsid w:val="000907C4"/>
    <w:rsid w:val="000910AD"/>
    <w:rsid w:val="0009470B"/>
    <w:rsid w:val="000A3132"/>
    <w:rsid w:val="000A385E"/>
    <w:rsid w:val="000A4415"/>
    <w:rsid w:val="000A769C"/>
    <w:rsid w:val="000B340D"/>
    <w:rsid w:val="000B489D"/>
    <w:rsid w:val="000B520F"/>
    <w:rsid w:val="000B58BF"/>
    <w:rsid w:val="000C0322"/>
    <w:rsid w:val="000C2DA0"/>
    <w:rsid w:val="000C3E20"/>
    <w:rsid w:val="000C5B50"/>
    <w:rsid w:val="000C7706"/>
    <w:rsid w:val="000D16DA"/>
    <w:rsid w:val="000D1D17"/>
    <w:rsid w:val="000D241F"/>
    <w:rsid w:val="000D2988"/>
    <w:rsid w:val="000D45F0"/>
    <w:rsid w:val="000E2E25"/>
    <w:rsid w:val="000F3096"/>
    <w:rsid w:val="000F330C"/>
    <w:rsid w:val="000F7469"/>
    <w:rsid w:val="000F7828"/>
    <w:rsid w:val="000F7B3A"/>
    <w:rsid w:val="000F7E94"/>
    <w:rsid w:val="00100375"/>
    <w:rsid w:val="001022CF"/>
    <w:rsid w:val="00103B3B"/>
    <w:rsid w:val="00103EC3"/>
    <w:rsid w:val="00106936"/>
    <w:rsid w:val="00107FE0"/>
    <w:rsid w:val="00114540"/>
    <w:rsid w:val="001155BE"/>
    <w:rsid w:val="001206A5"/>
    <w:rsid w:val="00122290"/>
    <w:rsid w:val="0012253F"/>
    <w:rsid w:val="00123246"/>
    <w:rsid w:val="00123866"/>
    <w:rsid w:val="001245A6"/>
    <w:rsid w:val="00124ADA"/>
    <w:rsid w:val="00130202"/>
    <w:rsid w:val="001334B1"/>
    <w:rsid w:val="00133554"/>
    <w:rsid w:val="00133AE1"/>
    <w:rsid w:val="00136320"/>
    <w:rsid w:val="00136D00"/>
    <w:rsid w:val="00136F95"/>
    <w:rsid w:val="0013740B"/>
    <w:rsid w:val="00141880"/>
    <w:rsid w:val="0014327C"/>
    <w:rsid w:val="00143DCD"/>
    <w:rsid w:val="00144B88"/>
    <w:rsid w:val="001463C1"/>
    <w:rsid w:val="00146BFC"/>
    <w:rsid w:val="00147925"/>
    <w:rsid w:val="0015101D"/>
    <w:rsid w:val="00151494"/>
    <w:rsid w:val="001518CD"/>
    <w:rsid w:val="00152510"/>
    <w:rsid w:val="00152F10"/>
    <w:rsid w:val="00153FBA"/>
    <w:rsid w:val="00155C90"/>
    <w:rsid w:val="0015743B"/>
    <w:rsid w:val="00157EF9"/>
    <w:rsid w:val="0016396D"/>
    <w:rsid w:val="00163A30"/>
    <w:rsid w:val="0016400C"/>
    <w:rsid w:val="001658AF"/>
    <w:rsid w:val="00165BC1"/>
    <w:rsid w:val="001661A5"/>
    <w:rsid w:val="0016696B"/>
    <w:rsid w:val="00167C7F"/>
    <w:rsid w:val="001749D3"/>
    <w:rsid w:val="00175274"/>
    <w:rsid w:val="00177D16"/>
    <w:rsid w:val="0018071C"/>
    <w:rsid w:val="00181B78"/>
    <w:rsid w:val="00181FE9"/>
    <w:rsid w:val="001865F0"/>
    <w:rsid w:val="00186998"/>
    <w:rsid w:val="00186BBD"/>
    <w:rsid w:val="00190708"/>
    <w:rsid w:val="001910C6"/>
    <w:rsid w:val="00192A02"/>
    <w:rsid w:val="001949F6"/>
    <w:rsid w:val="00194F78"/>
    <w:rsid w:val="00195B40"/>
    <w:rsid w:val="00196C2A"/>
    <w:rsid w:val="00197ACB"/>
    <w:rsid w:val="001A03CC"/>
    <w:rsid w:val="001A0D76"/>
    <w:rsid w:val="001A1484"/>
    <w:rsid w:val="001A22AD"/>
    <w:rsid w:val="001A2D4E"/>
    <w:rsid w:val="001A3CD6"/>
    <w:rsid w:val="001A5F7F"/>
    <w:rsid w:val="001A6DCE"/>
    <w:rsid w:val="001B0624"/>
    <w:rsid w:val="001B0B8A"/>
    <w:rsid w:val="001B1AB3"/>
    <w:rsid w:val="001B671E"/>
    <w:rsid w:val="001C2231"/>
    <w:rsid w:val="001C22DC"/>
    <w:rsid w:val="001C313C"/>
    <w:rsid w:val="001C32A1"/>
    <w:rsid w:val="001C495F"/>
    <w:rsid w:val="001C537C"/>
    <w:rsid w:val="001C6742"/>
    <w:rsid w:val="001D0970"/>
    <w:rsid w:val="001D0AD8"/>
    <w:rsid w:val="001D2689"/>
    <w:rsid w:val="001D35CA"/>
    <w:rsid w:val="001D640B"/>
    <w:rsid w:val="001E050E"/>
    <w:rsid w:val="001E2426"/>
    <w:rsid w:val="001E2A44"/>
    <w:rsid w:val="001E322C"/>
    <w:rsid w:val="001E6C0D"/>
    <w:rsid w:val="001E6C57"/>
    <w:rsid w:val="001E7FF4"/>
    <w:rsid w:val="001F4081"/>
    <w:rsid w:val="002037AD"/>
    <w:rsid w:val="00207521"/>
    <w:rsid w:val="002079C6"/>
    <w:rsid w:val="00213275"/>
    <w:rsid w:val="00213C05"/>
    <w:rsid w:val="00220033"/>
    <w:rsid w:val="002201B4"/>
    <w:rsid w:val="00225604"/>
    <w:rsid w:val="00231076"/>
    <w:rsid w:val="00232E8B"/>
    <w:rsid w:val="0023306C"/>
    <w:rsid w:val="002334C1"/>
    <w:rsid w:val="00235242"/>
    <w:rsid w:val="00235EB3"/>
    <w:rsid w:val="00237AE3"/>
    <w:rsid w:val="00245B6C"/>
    <w:rsid w:val="00247720"/>
    <w:rsid w:val="0025087F"/>
    <w:rsid w:val="00253580"/>
    <w:rsid w:val="00256205"/>
    <w:rsid w:val="00256F0E"/>
    <w:rsid w:val="00257BC7"/>
    <w:rsid w:val="0026122C"/>
    <w:rsid w:val="0026141B"/>
    <w:rsid w:val="00261856"/>
    <w:rsid w:val="00261AE5"/>
    <w:rsid w:val="002637E6"/>
    <w:rsid w:val="00264941"/>
    <w:rsid w:val="00272250"/>
    <w:rsid w:val="00273728"/>
    <w:rsid w:val="00273F79"/>
    <w:rsid w:val="00275546"/>
    <w:rsid w:val="00275D45"/>
    <w:rsid w:val="00283E64"/>
    <w:rsid w:val="00286D9A"/>
    <w:rsid w:val="002912E8"/>
    <w:rsid w:val="00296641"/>
    <w:rsid w:val="0029752D"/>
    <w:rsid w:val="00297714"/>
    <w:rsid w:val="002A083C"/>
    <w:rsid w:val="002A09CC"/>
    <w:rsid w:val="002A1D4A"/>
    <w:rsid w:val="002A3015"/>
    <w:rsid w:val="002B0015"/>
    <w:rsid w:val="002B127E"/>
    <w:rsid w:val="002B2CD3"/>
    <w:rsid w:val="002B3683"/>
    <w:rsid w:val="002B65F3"/>
    <w:rsid w:val="002B777D"/>
    <w:rsid w:val="002B7DA7"/>
    <w:rsid w:val="002C1641"/>
    <w:rsid w:val="002C2AA4"/>
    <w:rsid w:val="002C3855"/>
    <w:rsid w:val="002C38EB"/>
    <w:rsid w:val="002C5476"/>
    <w:rsid w:val="002C78B0"/>
    <w:rsid w:val="002D4BCD"/>
    <w:rsid w:val="002D514C"/>
    <w:rsid w:val="002D54DE"/>
    <w:rsid w:val="002E0A53"/>
    <w:rsid w:val="002E2A86"/>
    <w:rsid w:val="002E4353"/>
    <w:rsid w:val="002E52F9"/>
    <w:rsid w:val="002E5AE2"/>
    <w:rsid w:val="002E6FE0"/>
    <w:rsid w:val="002E7A7C"/>
    <w:rsid w:val="002F1139"/>
    <w:rsid w:val="002F14AF"/>
    <w:rsid w:val="002F26A2"/>
    <w:rsid w:val="002F3B45"/>
    <w:rsid w:val="002F66CC"/>
    <w:rsid w:val="002F6BB1"/>
    <w:rsid w:val="00300600"/>
    <w:rsid w:val="00302CCF"/>
    <w:rsid w:val="003109D3"/>
    <w:rsid w:val="00310BF5"/>
    <w:rsid w:val="0031117C"/>
    <w:rsid w:val="00314702"/>
    <w:rsid w:val="003205AD"/>
    <w:rsid w:val="00321138"/>
    <w:rsid w:val="00322029"/>
    <w:rsid w:val="00322C28"/>
    <w:rsid w:val="00322E52"/>
    <w:rsid w:val="00323C09"/>
    <w:rsid w:val="003244B3"/>
    <w:rsid w:val="003252F1"/>
    <w:rsid w:val="0032676D"/>
    <w:rsid w:val="00326C4F"/>
    <w:rsid w:val="00337586"/>
    <w:rsid w:val="00337777"/>
    <w:rsid w:val="00341F2C"/>
    <w:rsid w:val="0034261B"/>
    <w:rsid w:val="00342A4E"/>
    <w:rsid w:val="00343F38"/>
    <w:rsid w:val="003441FF"/>
    <w:rsid w:val="00344234"/>
    <w:rsid w:val="0034444C"/>
    <w:rsid w:val="00344EC1"/>
    <w:rsid w:val="00352508"/>
    <w:rsid w:val="0035394D"/>
    <w:rsid w:val="003566C2"/>
    <w:rsid w:val="003604CF"/>
    <w:rsid w:val="00363703"/>
    <w:rsid w:val="00366834"/>
    <w:rsid w:val="003678BA"/>
    <w:rsid w:val="003751E1"/>
    <w:rsid w:val="003765D8"/>
    <w:rsid w:val="00376889"/>
    <w:rsid w:val="003779EA"/>
    <w:rsid w:val="003820D1"/>
    <w:rsid w:val="0038739E"/>
    <w:rsid w:val="003A2217"/>
    <w:rsid w:val="003A29BC"/>
    <w:rsid w:val="003A2C49"/>
    <w:rsid w:val="003A7E8B"/>
    <w:rsid w:val="003B2D06"/>
    <w:rsid w:val="003B3804"/>
    <w:rsid w:val="003B5C0D"/>
    <w:rsid w:val="003B5D76"/>
    <w:rsid w:val="003B6C0F"/>
    <w:rsid w:val="003B6C33"/>
    <w:rsid w:val="003C0392"/>
    <w:rsid w:val="003C4147"/>
    <w:rsid w:val="003C4E96"/>
    <w:rsid w:val="003C516F"/>
    <w:rsid w:val="003C5735"/>
    <w:rsid w:val="003C6E83"/>
    <w:rsid w:val="003D015C"/>
    <w:rsid w:val="003D0466"/>
    <w:rsid w:val="003D1CF0"/>
    <w:rsid w:val="003D3666"/>
    <w:rsid w:val="003D3C5F"/>
    <w:rsid w:val="003D55E5"/>
    <w:rsid w:val="003E2096"/>
    <w:rsid w:val="003E23FE"/>
    <w:rsid w:val="003E3A9C"/>
    <w:rsid w:val="003E3F49"/>
    <w:rsid w:val="003E5FA9"/>
    <w:rsid w:val="003E6063"/>
    <w:rsid w:val="003E683F"/>
    <w:rsid w:val="003E6B5A"/>
    <w:rsid w:val="003E7A0D"/>
    <w:rsid w:val="003F00AE"/>
    <w:rsid w:val="003F5BD6"/>
    <w:rsid w:val="003F606C"/>
    <w:rsid w:val="004049FB"/>
    <w:rsid w:val="004057E0"/>
    <w:rsid w:val="00405A92"/>
    <w:rsid w:val="004065DA"/>
    <w:rsid w:val="00411841"/>
    <w:rsid w:val="00411BEC"/>
    <w:rsid w:val="00414733"/>
    <w:rsid w:val="00416BB2"/>
    <w:rsid w:val="004173A4"/>
    <w:rsid w:val="00420AB4"/>
    <w:rsid w:val="00421631"/>
    <w:rsid w:val="004220AF"/>
    <w:rsid w:val="0042459F"/>
    <w:rsid w:val="00425F4B"/>
    <w:rsid w:val="00426A19"/>
    <w:rsid w:val="00427DA5"/>
    <w:rsid w:val="00432013"/>
    <w:rsid w:val="00433F44"/>
    <w:rsid w:val="00436082"/>
    <w:rsid w:val="00437F46"/>
    <w:rsid w:val="00443BA2"/>
    <w:rsid w:val="0044679F"/>
    <w:rsid w:val="00447542"/>
    <w:rsid w:val="0045151D"/>
    <w:rsid w:val="004525A6"/>
    <w:rsid w:val="004545EC"/>
    <w:rsid w:val="00455ACD"/>
    <w:rsid w:val="004631BF"/>
    <w:rsid w:val="00463769"/>
    <w:rsid w:val="00465418"/>
    <w:rsid w:val="00466FC6"/>
    <w:rsid w:val="004717A3"/>
    <w:rsid w:val="00471AF5"/>
    <w:rsid w:val="00471C9D"/>
    <w:rsid w:val="00474E91"/>
    <w:rsid w:val="004760E7"/>
    <w:rsid w:val="00481C33"/>
    <w:rsid w:val="00481C9D"/>
    <w:rsid w:val="00482029"/>
    <w:rsid w:val="00482298"/>
    <w:rsid w:val="00484106"/>
    <w:rsid w:val="0048486A"/>
    <w:rsid w:val="0049112C"/>
    <w:rsid w:val="004935A8"/>
    <w:rsid w:val="00495553"/>
    <w:rsid w:val="004A01AC"/>
    <w:rsid w:val="004A04E7"/>
    <w:rsid w:val="004A409F"/>
    <w:rsid w:val="004A43C4"/>
    <w:rsid w:val="004B06D1"/>
    <w:rsid w:val="004B27D3"/>
    <w:rsid w:val="004B28DB"/>
    <w:rsid w:val="004B424F"/>
    <w:rsid w:val="004B4E10"/>
    <w:rsid w:val="004B4F44"/>
    <w:rsid w:val="004B5106"/>
    <w:rsid w:val="004C0012"/>
    <w:rsid w:val="004C1FCD"/>
    <w:rsid w:val="004C2671"/>
    <w:rsid w:val="004C5F4E"/>
    <w:rsid w:val="004C737A"/>
    <w:rsid w:val="004C7FC7"/>
    <w:rsid w:val="004D3F84"/>
    <w:rsid w:val="004E3949"/>
    <w:rsid w:val="004E45DE"/>
    <w:rsid w:val="004E5EE2"/>
    <w:rsid w:val="004F2066"/>
    <w:rsid w:val="004F4299"/>
    <w:rsid w:val="004F6AA7"/>
    <w:rsid w:val="004F6ECA"/>
    <w:rsid w:val="004F7318"/>
    <w:rsid w:val="00500BE2"/>
    <w:rsid w:val="0051262A"/>
    <w:rsid w:val="00514679"/>
    <w:rsid w:val="005146CC"/>
    <w:rsid w:val="00514EE2"/>
    <w:rsid w:val="00515029"/>
    <w:rsid w:val="00516CDF"/>
    <w:rsid w:val="00516D04"/>
    <w:rsid w:val="00520071"/>
    <w:rsid w:val="005221F9"/>
    <w:rsid w:val="005228B0"/>
    <w:rsid w:val="00523C8C"/>
    <w:rsid w:val="00523DF4"/>
    <w:rsid w:val="00525FA4"/>
    <w:rsid w:val="00526AEA"/>
    <w:rsid w:val="0052701C"/>
    <w:rsid w:val="00527440"/>
    <w:rsid w:val="0053771E"/>
    <w:rsid w:val="005426CC"/>
    <w:rsid w:val="00542F58"/>
    <w:rsid w:val="0054492C"/>
    <w:rsid w:val="00545883"/>
    <w:rsid w:val="005504CC"/>
    <w:rsid w:val="0055121A"/>
    <w:rsid w:val="00554342"/>
    <w:rsid w:val="00554EC0"/>
    <w:rsid w:val="00556FF5"/>
    <w:rsid w:val="00563880"/>
    <w:rsid w:val="00566CD5"/>
    <w:rsid w:val="0056708D"/>
    <w:rsid w:val="00570F7C"/>
    <w:rsid w:val="0057115D"/>
    <w:rsid w:val="005724C6"/>
    <w:rsid w:val="005739A3"/>
    <w:rsid w:val="00574447"/>
    <w:rsid w:val="0057694C"/>
    <w:rsid w:val="00576A61"/>
    <w:rsid w:val="00577FBD"/>
    <w:rsid w:val="00580B4E"/>
    <w:rsid w:val="00580BDB"/>
    <w:rsid w:val="00580C85"/>
    <w:rsid w:val="00580F77"/>
    <w:rsid w:val="005820E0"/>
    <w:rsid w:val="0058251E"/>
    <w:rsid w:val="00583C21"/>
    <w:rsid w:val="00584B96"/>
    <w:rsid w:val="00591323"/>
    <w:rsid w:val="00591C58"/>
    <w:rsid w:val="00592FE3"/>
    <w:rsid w:val="005940A0"/>
    <w:rsid w:val="00597350"/>
    <w:rsid w:val="00597A1A"/>
    <w:rsid w:val="005A0C08"/>
    <w:rsid w:val="005A1306"/>
    <w:rsid w:val="005A4649"/>
    <w:rsid w:val="005A5A99"/>
    <w:rsid w:val="005A6E52"/>
    <w:rsid w:val="005B0CEA"/>
    <w:rsid w:val="005B1A1C"/>
    <w:rsid w:val="005B5884"/>
    <w:rsid w:val="005B60B6"/>
    <w:rsid w:val="005B6B5E"/>
    <w:rsid w:val="005C0EDB"/>
    <w:rsid w:val="005C4A29"/>
    <w:rsid w:val="005D0986"/>
    <w:rsid w:val="005D13F4"/>
    <w:rsid w:val="005D2BB2"/>
    <w:rsid w:val="005D3A51"/>
    <w:rsid w:val="005D3BF0"/>
    <w:rsid w:val="005D4A6D"/>
    <w:rsid w:val="005D4BCE"/>
    <w:rsid w:val="005D523A"/>
    <w:rsid w:val="005D6720"/>
    <w:rsid w:val="005E1B4E"/>
    <w:rsid w:val="005E1F22"/>
    <w:rsid w:val="005E1F99"/>
    <w:rsid w:val="005F2073"/>
    <w:rsid w:val="005F3943"/>
    <w:rsid w:val="005F4038"/>
    <w:rsid w:val="005F79A4"/>
    <w:rsid w:val="005F7A09"/>
    <w:rsid w:val="006036A3"/>
    <w:rsid w:val="0060422D"/>
    <w:rsid w:val="00604AA6"/>
    <w:rsid w:val="00605C8E"/>
    <w:rsid w:val="006062EF"/>
    <w:rsid w:val="00606955"/>
    <w:rsid w:val="006076BD"/>
    <w:rsid w:val="00611226"/>
    <w:rsid w:val="00611330"/>
    <w:rsid w:val="00612E07"/>
    <w:rsid w:val="006148A4"/>
    <w:rsid w:val="00621277"/>
    <w:rsid w:val="006245F8"/>
    <w:rsid w:val="0062501E"/>
    <w:rsid w:val="006312AD"/>
    <w:rsid w:val="00631881"/>
    <w:rsid w:val="00633DAA"/>
    <w:rsid w:val="0063737D"/>
    <w:rsid w:val="00641CD8"/>
    <w:rsid w:val="00651DD0"/>
    <w:rsid w:val="00652483"/>
    <w:rsid w:val="00653A52"/>
    <w:rsid w:val="006541ED"/>
    <w:rsid w:val="006558F9"/>
    <w:rsid w:val="006562F0"/>
    <w:rsid w:val="00667869"/>
    <w:rsid w:val="00675F5C"/>
    <w:rsid w:val="00680080"/>
    <w:rsid w:val="00680322"/>
    <w:rsid w:val="00681670"/>
    <w:rsid w:val="00681E62"/>
    <w:rsid w:val="00683B27"/>
    <w:rsid w:val="00685492"/>
    <w:rsid w:val="0068658F"/>
    <w:rsid w:val="006904C8"/>
    <w:rsid w:val="00690511"/>
    <w:rsid w:val="0069056E"/>
    <w:rsid w:val="0069312A"/>
    <w:rsid w:val="00693CCB"/>
    <w:rsid w:val="0069781F"/>
    <w:rsid w:val="006A014C"/>
    <w:rsid w:val="006A26D4"/>
    <w:rsid w:val="006A6914"/>
    <w:rsid w:val="006B06C8"/>
    <w:rsid w:val="006C0ABF"/>
    <w:rsid w:val="006C24FD"/>
    <w:rsid w:val="006C357D"/>
    <w:rsid w:val="006C471E"/>
    <w:rsid w:val="006C677E"/>
    <w:rsid w:val="006C7424"/>
    <w:rsid w:val="006C7BF9"/>
    <w:rsid w:val="006D0209"/>
    <w:rsid w:val="006D198B"/>
    <w:rsid w:val="006D1A36"/>
    <w:rsid w:val="006E0EEE"/>
    <w:rsid w:val="006E12EA"/>
    <w:rsid w:val="006F0535"/>
    <w:rsid w:val="006F1BA6"/>
    <w:rsid w:val="006F1D64"/>
    <w:rsid w:val="006F2315"/>
    <w:rsid w:val="006F2A82"/>
    <w:rsid w:val="006F4F38"/>
    <w:rsid w:val="006F50D1"/>
    <w:rsid w:val="00701D69"/>
    <w:rsid w:val="00705330"/>
    <w:rsid w:val="007072F1"/>
    <w:rsid w:val="007104CF"/>
    <w:rsid w:val="0071205B"/>
    <w:rsid w:val="00712A75"/>
    <w:rsid w:val="0071326F"/>
    <w:rsid w:val="007201DB"/>
    <w:rsid w:val="007219B5"/>
    <w:rsid w:val="0072319B"/>
    <w:rsid w:val="00723270"/>
    <w:rsid w:val="00723DC4"/>
    <w:rsid w:val="00723F1F"/>
    <w:rsid w:val="0072626F"/>
    <w:rsid w:val="00726D95"/>
    <w:rsid w:val="007314BC"/>
    <w:rsid w:val="0073224E"/>
    <w:rsid w:val="0073248C"/>
    <w:rsid w:val="0073439B"/>
    <w:rsid w:val="00740202"/>
    <w:rsid w:val="00741258"/>
    <w:rsid w:val="007414E2"/>
    <w:rsid w:val="00744F14"/>
    <w:rsid w:val="00746ED2"/>
    <w:rsid w:val="00747DAC"/>
    <w:rsid w:val="0075151A"/>
    <w:rsid w:val="0075293B"/>
    <w:rsid w:val="007537E2"/>
    <w:rsid w:val="00753CE7"/>
    <w:rsid w:val="007556BA"/>
    <w:rsid w:val="00755E0A"/>
    <w:rsid w:val="007561C1"/>
    <w:rsid w:val="007573C2"/>
    <w:rsid w:val="00757541"/>
    <w:rsid w:val="00757DCE"/>
    <w:rsid w:val="00760249"/>
    <w:rsid w:val="00760DB4"/>
    <w:rsid w:val="0077229D"/>
    <w:rsid w:val="0077305B"/>
    <w:rsid w:val="00775948"/>
    <w:rsid w:val="00777DC8"/>
    <w:rsid w:val="00777E0C"/>
    <w:rsid w:val="00780E13"/>
    <w:rsid w:val="00781703"/>
    <w:rsid w:val="00781851"/>
    <w:rsid w:val="00784F8D"/>
    <w:rsid w:val="00790A80"/>
    <w:rsid w:val="007921F9"/>
    <w:rsid w:val="007926D5"/>
    <w:rsid w:val="00795918"/>
    <w:rsid w:val="007A06CA"/>
    <w:rsid w:val="007A114C"/>
    <w:rsid w:val="007A59F3"/>
    <w:rsid w:val="007A69BA"/>
    <w:rsid w:val="007A7E8F"/>
    <w:rsid w:val="007B0E94"/>
    <w:rsid w:val="007B2521"/>
    <w:rsid w:val="007B561C"/>
    <w:rsid w:val="007B5CB0"/>
    <w:rsid w:val="007B74C9"/>
    <w:rsid w:val="007B752B"/>
    <w:rsid w:val="007C3475"/>
    <w:rsid w:val="007C3A64"/>
    <w:rsid w:val="007C526D"/>
    <w:rsid w:val="007C7A6B"/>
    <w:rsid w:val="007C7E94"/>
    <w:rsid w:val="007D0C08"/>
    <w:rsid w:val="007D399D"/>
    <w:rsid w:val="007E193B"/>
    <w:rsid w:val="007E1F14"/>
    <w:rsid w:val="007E25D5"/>
    <w:rsid w:val="007E4FCF"/>
    <w:rsid w:val="007E6D43"/>
    <w:rsid w:val="007E6D4B"/>
    <w:rsid w:val="007F236C"/>
    <w:rsid w:val="007F2375"/>
    <w:rsid w:val="007F29FB"/>
    <w:rsid w:val="007F36F4"/>
    <w:rsid w:val="007F4B0B"/>
    <w:rsid w:val="007F4D89"/>
    <w:rsid w:val="008003B4"/>
    <w:rsid w:val="00802630"/>
    <w:rsid w:val="00807448"/>
    <w:rsid w:val="008154AF"/>
    <w:rsid w:val="0081577A"/>
    <w:rsid w:val="00815920"/>
    <w:rsid w:val="0081790E"/>
    <w:rsid w:val="008200F4"/>
    <w:rsid w:val="00821312"/>
    <w:rsid w:val="00823346"/>
    <w:rsid w:val="00827C38"/>
    <w:rsid w:val="00830DB9"/>
    <w:rsid w:val="00830E2A"/>
    <w:rsid w:val="00832752"/>
    <w:rsid w:val="00832AE4"/>
    <w:rsid w:val="0083356A"/>
    <w:rsid w:val="00833D56"/>
    <w:rsid w:val="00834585"/>
    <w:rsid w:val="00835015"/>
    <w:rsid w:val="0084071F"/>
    <w:rsid w:val="00841030"/>
    <w:rsid w:val="00845736"/>
    <w:rsid w:val="00846E8B"/>
    <w:rsid w:val="008471BF"/>
    <w:rsid w:val="008500A9"/>
    <w:rsid w:val="00850320"/>
    <w:rsid w:val="008514AE"/>
    <w:rsid w:val="00851569"/>
    <w:rsid w:val="008524DF"/>
    <w:rsid w:val="008539F1"/>
    <w:rsid w:val="0085466D"/>
    <w:rsid w:val="0085785D"/>
    <w:rsid w:val="00857953"/>
    <w:rsid w:val="00861A82"/>
    <w:rsid w:val="00861D77"/>
    <w:rsid w:val="008623BB"/>
    <w:rsid w:val="00864234"/>
    <w:rsid w:val="008671E4"/>
    <w:rsid w:val="008700B4"/>
    <w:rsid w:val="008729FB"/>
    <w:rsid w:val="00873338"/>
    <w:rsid w:val="00873829"/>
    <w:rsid w:val="00873A1E"/>
    <w:rsid w:val="00877AE8"/>
    <w:rsid w:val="00881200"/>
    <w:rsid w:val="00881E46"/>
    <w:rsid w:val="00883F17"/>
    <w:rsid w:val="008862FE"/>
    <w:rsid w:val="00887680"/>
    <w:rsid w:val="00891837"/>
    <w:rsid w:val="00891A45"/>
    <w:rsid w:val="00892D1D"/>
    <w:rsid w:val="00892F68"/>
    <w:rsid w:val="008944D0"/>
    <w:rsid w:val="00894A35"/>
    <w:rsid w:val="008950E3"/>
    <w:rsid w:val="00895154"/>
    <w:rsid w:val="00897443"/>
    <w:rsid w:val="008A3A7F"/>
    <w:rsid w:val="008A5FE3"/>
    <w:rsid w:val="008B32D1"/>
    <w:rsid w:val="008B42D7"/>
    <w:rsid w:val="008B46E7"/>
    <w:rsid w:val="008B517A"/>
    <w:rsid w:val="008B7A09"/>
    <w:rsid w:val="008C0740"/>
    <w:rsid w:val="008C0F07"/>
    <w:rsid w:val="008C2446"/>
    <w:rsid w:val="008C2D34"/>
    <w:rsid w:val="008C4072"/>
    <w:rsid w:val="008C55FB"/>
    <w:rsid w:val="008C6239"/>
    <w:rsid w:val="008C749C"/>
    <w:rsid w:val="008D3071"/>
    <w:rsid w:val="008D3F27"/>
    <w:rsid w:val="008D48CB"/>
    <w:rsid w:val="008D5924"/>
    <w:rsid w:val="008D68BA"/>
    <w:rsid w:val="008E1BA9"/>
    <w:rsid w:val="008E1D24"/>
    <w:rsid w:val="008E533E"/>
    <w:rsid w:val="008E60C2"/>
    <w:rsid w:val="008E6444"/>
    <w:rsid w:val="008E659E"/>
    <w:rsid w:val="008E6BE4"/>
    <w:rsid w:val="008E7278"/>
    <w:rsid w:val="008F0A4C"/>
    <w:rsid w:val="008F294C"/>
    <w:rsid w:val="009000AA"/>
    <w:rsid w:val="00900721"/>
    <w:rsid w:val="009008C9"/>
    <w:rsid w:val="00903B6C"/>
    <w:rsid w:val="009055B5"/>
    <w:rsid w:val="0090637D"/>
    <w:rsid w:val="00906E63"/>
    <w:rsid w:val="009073AF"/>
    <w:rsid w:val="00907DEF"/>
    <w:rsid w:val="009127E5"/>
    <w:rsid w:val="00913051"/>
    <w:rsid w:val="009150FE"/>
    <w:rsid w:val="00915833"/>
    <w:rsid w:val="0091592C"/>
    <w:rsid w:val="00917AE2"/>
    <w:rsid w:val="009202BD"/>
    <w:rsid w:val="00922471"/>
    <w:rsid w:val="00922789"/>
    <w:rsid w:val="009307DB"/>
    <w:rsid w:val="0093184A"/>
    <w:rsid w:val="00932E85"/>
    <w:rsid w:val="009335A7"/>
    <w:rsid w:val="00933D8A"/>
    <w:rsid w:val="00935B6F"/>
    <w:rsid w:val="00937F51"/>
    <w:rsid w:val="00941C41"/>
    <w:rsid w:val="00943F3C"/>
    <w:rsid w:val="00945B97"/>
    <w:rsid w:val="00946E5B"/>
    <w:rsid w:val="009520B9"/>
    <w:rsid w:val="0095214B"/>
    <w:rsid w:val="00952578"/>
    <w:rsid w:val="00956C0F"/>
    <w:rsid w:val="00961AF7"/>
    <w:rsid w:val="00962015"/>
    <w:rsid w:val="00962659"/>
    <w:rsid w:val="00964C8E"/>
    <w:rsid w:val="00964D0C"/>
    <w:rsid w:val="00971674"/>
    <w:rsid w:val="00973EC9"/>
    <w:rsid w:val="00975247"/>
    <w:rsid w:val="00975A35"/>
    <w:rsid w:val="00975B62"/>
    <w:rsid w:val="00981017"/>
    <w:rsid w:val="00981216"/>
    <w:rsid w:val="00981E63"/>
    <w:rsid w:val="00981F62"/>
    <w:rsid w:val="00984A8C"/>
    <w:rsid w:val="00985696"/>
    <w:rsid w:val="00986146"/>
    <w:rsid w:val="00986276"/>
    <w:rsid w:val="00987056"/>
    <w:rsid w:val="009870F8"/>
    <w:rsid w:val="00990368"/>
    <w:rsid w:val="00991022"/>
    <w:rsid w:val="00991CC4"/>
    <w:rsid w:val="00994A90"/>
    <w:rsid w:val="00995DF7"/>
    <w:rsid w:val="00997C6B"/>
    <w:rsid w:val="009A09C6"/>
    <w:rsid w:val="009A217D"/>
    <w:rsid w:val="009A2FFD"/>
    <w:rsid w:val="009A3A09"/>
    <w:rsid w:val="009A490A"/>
    <w:rsid w:val="009A49C2"/>
    <w:rsid w:val="009A4F0A"/>
    <w:rsid w:val="009A57E5"/>
    <w:rsid w:val="009A60F4"/>
    <w:rsid w:val="009A74FE"/>
    <w:rsid w:val="009B04DB"/>
    <w:rsid w:val="009B19C0"/>
    <w:rsid w:val="009B56BB"/>
    <w:rsid w:val="009B5EBA"/>
    <w:rsid w:val="009B641A"/>
    <w:rsid w:val="009B6E37"/>
    <w:rsid w:val="009C02D1"/>
    <w:rsid w:val="009C17B3"/>
    <w:rsid w:val="009C3157"/>
    <w:rsid w:val="009C3672"/>
    <w:rsid w:val="009C7913"/>
    <w:rsid w:val="009D0C9E"/>
    <w:rsid w:val="009D3E1A"/>
    <w:rsid w:val="009D53CA"/>
    <w:rsid w:val="009D62A8"/>
    <w:rsid w:val="009D74E0"/>
    <w:rsid w:val="009D76FF"/>
    <w:rsid w:val="009E20BA"/>
    <w:rsid w:val="009E2F5A"/>
    <w:rsid w:val="009E36F9"/>
    <w:rsid w:val="009E491F"/>
    <w:rsid w:val="009E51BC"/>
    <w:rsid w:val="009E5421"/>
    <w:rsid w:val="009E57D2"/>
    <w:rsid w:val="009E6D64"/>
    <w:rsid w:val="009F0353"/>
    <w:rsid w:val="009F29A7"/>
    <w:rsid w:val="009F346C"/>
    <w:rsid w:val="00A0071E"/>
    <w:rsid w:val="00A00920"/>
    <w:rsid w:val="00A00A28"/>
    <w:rsid w:val="00A022FC"/>
    <w:rsid w:val="00A04BAD"/>
    <w:rsid w:val="00A067EE"/>
    <w:rsid w:val="00A0753B"/>
    <w:rsid w:val="00A12CF8"/>
    <w:rsid w:val="00A1322E"/>
    <w:rsid w:val="00A17882"/>
    <w:rsid w:val="00A21137"/>
    <w:rsid w:val="00A2224A"/>
    <w:rsid w:val="00A22F5B"/>
    <w:rsid w:val="00A22FD6"/>
    <w:rsid w:val="00A23F2F"/>
    <w:rsid w:val="00A25643"/>
    <w:rsid w:val="00A258B0"/>
    <w:rsid w:val="00A25A23"/>
    <w:rsid w:val="00A26121"/>
    <w:rsid w:val="00A2681D"/>
    <w:rsid w:val="00A30C42"/>
    <w:rsid w:val="00A3100A"/>
    <w:rsid w:val="00A32E28"/>
    <w:rsid w:val="00A35F40"/>
    <w:rsid w:val="00A40038"/>
    <w:rsid w:val="00A42A61"/>
    <w:rsid w:val="00A44787"/>
    <w:rsid w:val="00A4489B"/>
    <w:rsid w:val="00A4712F"/>
    <w:rsid w:val="00A4793A"/>
    <w:rsid w:val="00A51D10"/>
    <w:rsid w:val="00A5402A"/>
    <w:rsid w:val="00A5519F"/>
    <w:rsid w:val="00A608BC"/>
    <w:rsid w:val="00A6188A"/>
    <w:rsid w:val="00A62D63"/>
    <w:rsid w:val="00A6475A"/>
    <w:rsid w:val="00A666D1"/>
    <w:rsid w:val="00A701A9"/>
    <w:rsid w:val="00A71D64"/>
    <w:rsid w:val="00A76897"/>
    <w:rsid w:val="00A825F8"/>
    <w:rsid w:val="00A83018"/>
    <w:rsid w:val="00A84359"/>
    <w:rsid w:val="00A84821"/>
    <w:rsid w:val="00A860BC"/>
    <w:rsid w:val="00A87601"/>
    <w:rsid w:val="00A91C59"/>
    <w:rsid w:val="00A922FE"/>
    <w:rsid w:val="00A941FA"/>
    <w:rsid w:val="00A951A9"/>
    <w:rsid w:val="00A97B51"/>
    <w:rsid w:val="00AA09AF"/>
    <w:rsid w:val="00AA63BC"/>
    <w:rsid w:val="00AA6E1C"/>
    <w:rsid w:val="00AB021D"/>
    <w:rsid w:val="00AB29D9"/>
    <w:rsid w:val="00AB37FB"/>
    <w:rsid w:val="00AB49FA"/>
    <w:rsid w:val="00AB6D42"/>
    <w:rsid w:val="00AB7EDA"/>
    <w:rsid w:val="00AC1C76"/>
    <w:rsid w:val="00AC2F56"/>
    <w:rsid w:val="00AC6348"/>
    <w:rsid w:val="00AC6643"/>
    <w:rsid w:val="00AC7136"/>
    <w:rsid w:val="00AD3A51"/>
    <w:rsid w:val="00AE05E6"/>
    <w:rsid w:val="00AE0EEF"/>
    <w:rsid w:val="00AE435F"/>
    <w:rsid w:val="00AE4F7C"/>
    <w:rsid w:val="00AE7A0C"/>
    <w:rsid w:val="00AF106F"/>
    <w:rsid w:val="00AF321A"/>
    <w:rsid w:val="00AF5E4D"/>
    <w:rsid w:val="00AF6129"/>
    <w:rsid w:val="00B0431E"/>
    <w:rsid w:val="00B06C41"/>
    <w:rsid w:val="00B119E7"/>
    <w:rsid w:val="00B11DC8"/>
    <w:rsid w:val="00B13EAF"/>
    <w:rsid w:val="00B17560"/>
    <w:rsid w:val="00B22114"/>
    <w:rsid w:val="00B234A1"/>
    <w:rsid w:val="00B25BBD"/>
    <w:rsid w:val="00B2637F"/>
    <w:rsid w:val="00B31717"/>
    <w:rsid w:val="00B31F1F"/>
    <w:rsid w:val="00B33239"/>
    <w:rsid w:val="00B34295"/>
    <w:rsid w:val="00B36AA9"/>
    <w:rsid w:val="00B37D02"/>
    <w:rsid w:val="00B405BA"/>
    <w:rsid w:val="00B44A79"/>
    <w:rsid w:val="00B4717E"/>
    <w:rsid w:val="00B51387"/>
    <w:rsid w:val="00B53F38"/>
    <w:rsid w:val="00B61159"/>
    <w:rsid w:val="00B61609"/>
    <w:rsid w:val="00B62CF1"/>
    <w:rsid w:val="00B658FB"/>
    <w:rsid w:val="00B662D2"/>
    <w:rsid w:val="00B66384"/>
    <w:rsid w:val="00B673DE"/>
    <w:rsid w:val="00B7253A"/>
    <w:rsid w:val="00B73036"/>
    <w:rsid w:val="00B75572"/>
    <w:rsid w:val="00B76298"/>
    <w:rsid w:val="00B76544"/>
    <w:rsid w:val="00B7684B"/>
    <w:rsid w:val="00B77889"/>
    <w:rsid w:val="00B8111C"/>
    <w:rsid w:val="00B81D9A"/>
    <w:rsid w:val="00B828F8"/>
    <w:rsid w:val="00B839B5"/>
    <w:rsid w:val="00B839C1"/>
    <w:rsid w:val="00B86C77"/>
    <w:rsid w:val="00B902B4"/>
    <w:rsid w:val="00B9228E"/>
    <w:rsid w:val="00B92E23"/>
    <w:rsid w:val="00BA032B"/>
    <w:rsid w:val="00BA18DF"/>
    <w:rsid w:val="00BA2AB2"/>
    <w:rsid w:val="00BA31EE"/>
    <w:rsid w:val="00BA3BCC"/>
    <w:rsid w:val="00BA49C1"/>
    <w:rsid w:val="00BA5199"/>
    <w:rsid w:val="00BA662E"/>
    <w:rsid w:val="00BB0CC2"/>
    <w:rsid w:val="00BB1672"/>
    <w:rsid w:val="00BB2A92"/>
    <w:rsid w:val="00BB33AE"/>
    <w:rsid w:val="00BB5BBF"/>
    <w:rsid w:val="00BB64B6"/>
    <w:rsid w:val="00BB6C5C"/>
    <w:rsid w:val="00BB7A29"/>
    <w:rsid w:val="00BC044E"/>
    <w:rsid w:val="00BC1205"/>
    <w:rsid w:val="00BC2202"/>
    <w:rsid w:val="00BC31D6"/>
    <w:rsid w:val="00BD05C1"/>
    <w:rsid w:val="00BD0DF2"/>
    <w:rsid w:val="00BD76FC"/>
    <w:rsid w:val="00BE5E04"/>
    <w:rsid w:val="00BE630D"/>
    <w:rsid w:val="00BE75B6"/>
    <w:rsid w:val="00BE7D07"/>
    <w:rsid w:val="00BF11E6"/>
    <w:rsid w:val="00BF1608"/>
    <w:rsid w:val="00BF21DA"/>
    <w:rsid w:val="00BF74CF"/>
    <w:rsid w:val="00C014F7"/>
    <w:rsid w:val="00C022B3"/>
    <w:rsid w:val="00C03307"/>
    <w:rsid w:val="00C03970"/>
    <w:rsid w:val="00C055AC"/>
    <w:rsid w:val="00C0702F"/>
    <w:rsid w:val="00C071C7"/>
    <w:rsid w:val="00C11675"/>
    <w:rsid w:val="00C15A79"/>
    <w:rsid w:val="00C16868"/>
    <w:rsid w:val="00C239F3"/>
    <w:rsid w:val="00C2419B"/>
    <w:rsid w:val="00C251F5"/>
    <w:rsid w:val="00C27653"/>
    <w:rsid w:val="00C27FF0"/>
    <w:rsid w:val="00C305F4"/>
    <w:rsid w:val="00C3149B"/>
    <w:rsid w:val="00C3294C"/>
    <w:rsid w:val="00C34CAC"/>
    <w:rsid w:val="00C34DC3"/>
    <w:rsid w:val="00C36E59"/>
    <w:rsid w:val="00C4291F"/>
    <w:rsid w:val="00C434E7"/>
    <w:rsid w:val="00C46B75"/>
    <w:rsid w:val="00C47420"/>
    <w:rsid w:val="00C52177"/>
    <w:rsid w:val="00C52983"/>
    <w:rsid w:val="00C57EF2"/>
    <w:rsid w:val="00C60D6B"/>
    <w:rsid w:val="00C612E8"/>
    <w:rsid w:val="00C616C0"/>
    <w:rsid w:val="00C61F1A"/>
    <w:rsid w:val="00C61F64"/>
    <w:rsid w:val="00C63741"/>
    <w:rsid w:val="00C6633C"/>
    <w:rsid w:val="00C70A7E"/>
    <w:rsid w:val="00C715B0"/>
    <w:rsid w:val="00C731DD"/>
    <w:rsid w:val="00C86552"/>
    <w:rsid w:val="00C86E47"/>
    <w:rsid w:val="00C86F4B"/>
    <w:rsid w:val="00C8743B"/>
    <w:rsid w:val="00C90227"/>
    <w:rsid w:val="00C91555"/>
    <w:rsid w:val="00C92F0F"/>
    <w:rsid w:val="00C93520"/>
    <w:rsid w:val="00C95369"/>
    <w:rsid w:val="00C953A7"/>
    <w:rsid w:val="00C97616"/>
    <w:rsid w:val="00C97E8A"/>
    <w:rsid w:val="00CA00EA"/>
    <w:rsid w:val="00CA1C0A"/>
    <w:rsid w:val="00CA1CBB"/>
    <w:rsid w:val="00CA2B77"/>
    <w:rsid w:val="00CA4668"/>
    <w:rsid w:val="00CA4C4A"/>
    <w:rsid w:val="00CA7D41"/>
    <w:rsid w:val="00CB1B56"/>
    <w:rsid w:val="00CB1BEC"/>
    <w:rsid w:val="00CB3515"/>
    <w:rsid w:val="00CB3D17"/>
    <w:rsid w:val="00CB65BC"/>
    <w:rsid w:val="00CB7D72"/>
    <w:rsid w:val="00CC1695"/>
    <w:rsid w:val="00CD164D"/>
    <w:rsid w:val="00CD43E2"/>
    <w:rsid w:val="00CD5017"/>
    <w:rsid w:val="00CD60E3"/>
    <w:rsid w:val="00CD744A"/>
    <w:rsid w:val="00CE00ED"/>
    <w:rsid w:val="00CE099E"/>
    <w:rsid w:val="00CE2F88"/>
    <w:rsid w:val="00CE3342"/>
    <w:rsid w:val="00CE3A34"/>
    <w:rsid w:val="00CF0320"/>
    <w:rsid w:val="00CF1F1D"/>
    <w:rsid w:val="00CF3F9B"/>
    <w:rsid w:val="00CF5035"/>
    <w:rsid w:val="00CF58D9"/>
    <w:rsid w:val="00D03709"/>
    <w:rsid w:val="00D053F8"/>
    <w:rsid w:val="00D068EB"/>
    <w:rsid w:val="00D06A8E"/>
    <w:rsid w:val="00D108C1"/>
    <w:rsid w:val="00D11D74"/>
    <w:rsid w:val="00D129B1"/>
    <w:rsid w:val="00D170E9"/>
    <w:rsid w:val="00D17FB1"/>
    <w:rsid w:val="00D17FF0"/>
    <w:rsid w:val="00D2264A"/>
    <w:rsid w:val="00D23F73"/>
    <w:rsid w:val="00D263DE"/>
    <w:rsid w:val="00D26A5A"/>
    <w:rsid w:val="00D26F03"/>
    <w:rsid w:val="00D34DC4"/>
    <w:rsid w:val="00D36467"/>
    <w:rsid w:val="00D40B41"/>
    <w:rsid w:val="00D42984"/>
    <w:rsid w:val="00D42CDC"/>
    <w:rsid w:val="00D42D9B"/>
    <w:rsid w:val="00D51E3E"/>
    <w:rsid w:val="00D522BD"/>
    <w:rsid w:val="00D542B1"/>
    <w:rsid w:val="00D5778D"/>
    <w:rsid w:val="00D57934"/>
    <w:rsid w:val="00D60117"/>
    <w:rsid w:val="00D614E5"/>
    <w:rsid w:val="00D617BA"/>
    <w:rsid w:val="00D63292"/>
    <w:rsid w:val="00D67A32"/>
    <w:rsid w:val="00D702F8"/>
    <w:rsid w:val="00D7464C"/>
    <w:rsid w:val="00D74778"/>
    <w:rsid w:val="00D753D5"/>
    <w:rsid w:val="00D82D81"/>
    <w:rsid w:val="00D83039"/>
    <w:rsid w:val="00D84D5C"/>
    <w:rsid w:val="00D86B1C"/>
    <w:rsid w:val="00D87A58"/>
    <w:rsid w:val="00D93648"/>
    <w:rsid w:val="00D977C7"/>
    <w:rsid w:val="00DA0030"/>
    <w:rsid w:val="00DA0D7E"/>
    <w:rsid w:val="00DA3F62"/>
    <w:rsid w:val="00DA545F"/>
    <w:rsid w:val="00DA5787"/>
    <w:rsid w:val="00DA5BDB"/>
    <w:rsid w:val="00DA7176"/>
    <w:rsid w:val="00DB16C5"/>
    <w:rsid w:val="00DB1AB9"/>
    <w:rsid w:val="00DB213A"/>
    <w:rsid w:val="00DB2501"/>
    <w:rsid w:val="00DB3113"/>
    <w:rsid w:val="00DB45BF"/>
    <w:rsid w:val="00DB4A5F"/>
    <w:rsid w:val="00DB5193"/>
    <w:rsid w:val="00DB5A52"/>
    <w:rsid w:val="00DB62C7"/>
    <w:rsid w:val="00DB6A0D"/>
    <w:rsid w:val="00DC07F6"/>
    <w:rsid w:val="00DC2B24"/>
    <w:rsid w:val="00DC5B15"/>
    <w:rsid w:val="00DC68B5"/>
    <w:rsid w:val="00DD0B5D"/>
    <w:rsid w:val="00DD0D04"/>
    <w:rsid w:val="00DD5326"/>
    <w:rsid w:val="00DD6982"/>
    <w:rsid w:val="00DE558C"/>
    <w:rsid w:val="00DF3133"/>
    <w:rsid w:val="00DF35E5"/>
    <w:rsid w:val="00DF395F"/>
    <w:rsid w:val="00DF3E7A"/>
    <w:rsid w:val="00DF4BE3"/>
    <w:rsid w:val="00DF50FF"/>
    <w:rsid w:val="00DF5BC9"/>
    <w:rsid w:val="00DF6EE0"/>
    <w:rsid w:val="00E0394F"/>
    <w:rsid w:val="00E04428"/>
    <w:rsid w:val="00E05AD1"/>
    <w:rsid w:val="00E07047"/>
    <w:rsid w:val="00E07F19"/>
    <w:rsid w:val="00E12EBE"/>
    <w:rsid w:val="00E176D4"/>
    <w:rsid w:val="00E21DC8"/>
    <w:rsid w:val="00E26030"/>
    <w:rsid w:val="00E310D2"/>
    <w:rsid w:val="00E320C9"/>
    <w:rsid w:val="00E34132"/>
    <w:rsid w:val="00E343FE"/>
    <w:rsid w:val="00E34C04"/>
    <w:rsid w:val="00E35E31"/>
    <w:rsid w:val="00E40CFB"/>
    <w:rsid w:val="00E423F8"/>
    <w:rsid w:val="00E50058"/>
    <w:rsid w:val="00E50189"/>
    <w:rsid w:val="00E505E9"/>
    <w:rsid w:val="00E52098"/>
    <w:rsid w:val="00E54CA4"/>
    <w:rsid w:val="00E57603"/>
    <w:rsid w:val="00E6058E"/>
    <w:rsid w:val="00E6115F"/>
    <w:rsid w:val="00E61B0F"/>
    <w:rsid w:val="00E6269E"/>
    <w:rsid w:val="00E63B3E"/>
    <w:rsid w:val="00E67E09"/>
    <w:rsid w:val="00E70109"/>
    <w:rsid w:val="00E753D6"/>
    <w:rsid w:val="00E76A9B"/>
    <w:rsid w:val="00E76E47"/>
    <w:rsid w:val="00E81A6E"/>
    <w:rsid w:val="00E8336D"/>
    <w:rsid w:val="00E84020"/>
    <w:rsid w:val="00E87124"/>
    <w:rsid w:val="00E91B0F"/>
    <w:rsid w:val="00E96942"/>
    <w:rsid w:val="00EA20CC"/>
    <w:rsid w:val="00EA389F"/>
    <w:rsid w:val="00EA6F5B"/>
    <w:rsid w:val="00EB0AA6"/>
    <w:rsid w:val="00EB24F9"/>
    <w:rsid w:val="00EB37C0"/>
    <w:rsid w:val="00EB4177"/>
    <w:rsid w:val="00EB4B3F"/>
    <w:rsid w:val="00EB72E8"/>
    <w:rsid w:val="00EB79BC"/>
    <w:rsid w:val="00EB7E85"/>
    <w:rsid w:val="00EC1C27"/>
    <w:rsid w:val="00EC34C3"/>
    <w:rsid w:val="00EC682E"/>
    <w:rsid w:val="00ED2176"/>
    <w:rsid w:val="00EE02BE"/>
    <w:rsid w:val="00EE1471"/>
    <w:rsid w:val="00EE1638"/>
    <w:rsid w:val="00EE2053"/>
    <w:rsid w:val="00EE3C21"/>
    <w:rsid w:val="00EE41A0"/>
    <w:rsid w:val="00EE4C9D"/>
    <w:rsid w:val="00EE7C60"/>
    <w:rsid w:val="00EF0A27"/>
    <w:rsid w:val="00EF0A97"/>
    <w:rsid w:val="00EF416F"/>
    <w:rsid w:val="00EF4596"/>
    <w:rsid w:val="00EF4EAA"/>
    <w:rsid w:val="00EF63E6"/>
    <w:rsid w:val="00EF6EDC"/>
    <w:rsid w:val="00EF7EC8"/>
    <w:rsid w:val="00F01C07"/>
    <w:rsid w:val="00F0650B"/>
    <w:rsid w:val="00F06E74"/>
    <w:rsid w:val="00F1124A"/>
    <w:rsid w:val="00F12048"/>
    <w:rsid w:val="00F1304E"/>
    <w:rsid w:val="00F13B19"/>
    <w:rsid w:val="00F149ED"/>
    <w:rsid w:val="00F164BD"/>
    <w:rsid w:val="00F207A6"/>
    <w:rsid w:val="00F20D9B"/>
    <w:rsid w:val="00F33914"/>
    <w:rsid w:val="00F344BB"/>
    <w:rsid w:val="00F42BE7"/>
    <w:rsid w:val="00F45130"/>
    <w:rsid w:val="00F45EDD"/>
    <w:rsid w:val="00F502AC"/>
    <w:rsid w:val="00F5270F"/>
    <w:rsid w:val="00F52DE2"/>
    <w:rsid w:val="00F55F81"/>
    <w:rsid w:val="00F57D5E"/>
    <w:rsid w:val="00F57DE3"/>
    <w:rsid w:val="00F6280A"/>
    <w:rsid w:val="00F63C37"/>
    <w:rsid w:val="00F63C5E"/>
    <w:rsid w:val="00F65A3A"/>
    <w:rsid w:val="00F66F3F"/>
    <w:rsid w:val="00F67D88"/>
    <w:rsid w:val="00F7075A"/>
    <w:rsid w:val="00F739A8"/>
    <w:rsid w:val="00F73E1A"/>
    <w:rsid w:val="00F75944"/>
    <w:rsid w:val="00F80EC8"/>
    <w:rsid w:val="00F80F47"/>
    <w:rsid w:val="00F87AFD"/>
    <w:rsid w:val="00F903EF"/>
    <w:rsid w:val="00F90F7C"/>
    <w:rsid w:val="00F91770"/>
    <w:rsid w:val="00F917BB"/>
    <w:rsid w:val="00F92BCC"/>
    <w:rsid w:val="00FA058E"/>
    <w:rsid w:val="00FA059C"/>
    <w:rsid w:val="00FA1F43"/>
    <w:rsid w:val="00FA30F0"/>
    <w:rsid w:val="00FA324B"/>
    <w:rsid w:val="00FB455E"/>
    <w:rsid w:val="00FB4A31"/>
    <w:rsid w:val="00FC3D44"/>
    <w:rsid w:val="00FC50A5"/>
    <w:rsid w:val="00FC54A1"/>
    <w:rsid w:val="00FC6229"/>
    <w:rsid w:val="00FC6F37"/>
    <w:rsid w:val="00FD0936"/>
    <w:rsid w:val="00FD587A"/>
    <w:rsid w:val="00FE159C"/>
    <w:rsid w:val="00FE1EC7"/>
    <w:rsid w:val="00FE34C4"/>
    <w:rsid w:val="00FE39E8"/>
    <w:rsid w:val="00FE4F38"/>
    <w:rsid w:val="00FE6494"/>
    <w:rsid w:val="00FE685F"/>
    <w:rsid w:val="00FE6B3A"/>
    <w:rsid w:val="00FE738D"/>
    <w:rsid w:val="00FF15D1"/>
    <w:rsid w:val="00FF18AC"/>
    <w:rsid w:val="00FF6A42"/>
    <w:rsid w:val="00FF7904"/>
    <w:rsid w:val="04111E5F"/>
    <w:rsid w:val="045718A3"/>
    <w:rsid w:val="06AB443E"/>
    <w:rsid w:val="07770B0F"/>
    <w:rsid w:val="09E6588B"/>
    <w:rsid w:val="0A2D3298"/>
    <w:rsid w:val="0B3F7726"/>
    <w:rsid w:val="0BCD0392"/>
    <w:rsid w:val="0D8B6C53"/>
    <w:rsid w:val="0E417312"/>
    <w:rsid w:val="0E805BDD"/>
    <w:rsid w:val="0FB70A4D"/>
    <w:rsid w:val="0FD65D5F"/>
    <w:rsid w:val="12F77E1B"/>
    <w:rsid w:val="163D787B"/>
    <w:rsid w:val="1644576E"/>
    <w:rsid w:val="16467111"/>
    <w:rsid w:val="16E56B8B"/>
    <w:rsid w:val="1735574E"/>
    <w:rsid w:val="173E3BC2"/>
    <w:rsid w:val="17F118A7"/>
    <w:rsid w:val="1A355048"/>
    <w:rsid w:val="1BD14CC5"/>
    <w:rsid w:val="1BF43C15"/>
    <w:rsid w:val="1C9B77F5"/>
    <w:rsid w:val="1D5030CD"/>
    <w:rsid w:val="1D640992"/>
    <w:rsid w:val="1E0C1F07"/>
    <w:rsid w:val="21297761"/>
    <w:rsid w:val="217A1A64"/>
    <w:rsid w:val="21BA5D7F"/>
    <w:rsid w:val="23294AEC"/>
    <w:rsid w:val="26862D21"/>
    <w:rsid w:val="28590F1C"/>
    <w:rsid w:val="28A54C15"/>
    <w:rsid w:val="28AA593C"/>
    <w:rsid w:val="2998199C"/>
    <w:rsid w:val="29C56B82"/>
    <w:rsid w:val="2BB1318F"/>
    <w:rsid w:val="2D4B718A"/>
    <w:rsid w:val="2EEF1C29"/>
    <w:rsid w:val="2F60742D"/>
    <w:rsid w:val="333923F5"/>
    <w:rsid w:val="3413435F"/>
    <w:rsid w:val="35CB509F"/>
    <w:rsid w:val="367B584B"/>
    <w:rsid w:val="38A77FB8"/>
    <w:rsid w:val="39205BF2"/>
    <w:rsid w:val="39B77E93"/>
    <w:rsid w:val="3BA07959"/>
    <w:rsid w:val="3CA25A84"/>
    <w:rsid w:val="3CE455FD"/>
    <w:rsid w:val="3F1049E5"/>
    <w:rsid w:val="3F9C4A49"/>
    <w:rsid w:val="3FF5663E"/>
    <w:rsid w:val="405A7A1F"/>
    <w:rsid w:val="406D383A"/>
    <w:rsid w:val="408F6B17"/>
    <w:rsid w:val="42353F53"/>
    <w:rsid w:val="42630F35"/>
    <w:rsid w:val="43E02B4D"/>
    <w:rsid w:val="454B5B14"/>
    <w:rsid w:val="46715E57"/>
    <w:rsid w:val="478038C5"/>
    <w:rsid w:val="49AC3638"/>
    <w:rsid w:val="49BE2DDB"/>
    <w:rsid w:val="4AFE0E01"/>
    <w:rsid w:val="4C930FAA"/>
    <w:rsid w:val="4D130F84"/>
    <w:rsid w:val="4D616AAD"/>
    <w:rsid w:val="4DEF7C82"/>
    <w:rsid w:val="4E2A50F1"/>
    <w:rsid w:val="4E423311"/>
    <w:rsid w:val="4E4D2BD1"/>
    <w:rsid w:val="503510A6"/>
    <w:rsid w:val="51FF6894"/>
    <w:rsid w:val="52D21725"/>
    <w:rsid w:val="534F6951"/>
    <w:rsid w:val="53AA6137"/>
    <w:rsid w:val="54992FD0"/>
    <w:rsid w:val="54BE6593"/>
    <w:rsid w:val="55367F97"/>
    <w:rsid w:val="55EC1C3D"/>
    <w:rsid w:val="57E72C95"/>
    <w:rsid w:val="581F1A3E"/>
    <w:rsid w:val="58A50D43"/>
    <w:rsid w:val="58A521EB"/>
    <w:rsid w:val="58F218F1"/>
    <w:rsid w:val="59B91A1F"/>
    <w:rsid w:val="5A1E25B5"/>
    <w:rsid w:val="5B0B09F5"/>
    <w:rsid w:val="5BF2438F"/>
    <w:rsid w:val="5E0B57B5"/>
    <w:rsid w:val="5E2A4857"/>
    <w:rsid w:val="5ED55DD2"/>
    <w:rsid w:val="5FFA5AED"/>
    <w:rsid w:val="617E7959"/>
    <w:rsid w:val="62AC5B60"/>
    <w:rsid w:val="64D56908"/>
    <w:rsid w:val="65462486"/>
    <w:rsid w:val="65943CFE"/>
    <w:rsid w:val="67395883"/>
    <w:rsid w:val="673E2EC4"/>
    <w:rsid w:val="67BA0E3C"/>
    <w:rsid w:val="67CA0BB9"/>
    <w:rsid w:val="68937863"/>
    <w:rsid w:val="69643113"/>
    <w:rsid w:val="6A4922C8"/>
    <w:rsid w:val="6A4B66DD"/>
    <w:rsid w:val="6B0261FF"/>
    <w:rsid w:val="6D086F70"/>
    <w:rsid w:val="6EA00C2E"/>
    <w:rsid w:val="6FEE49DF"/>
    <w:rsid w:val="70C34F9F"/>
    <w:rsid w:val="71832D3C"/>
    <w:rsid w:val="71ED7C30"/>
    <w:rsid w:val="739E1B54"/>
    <w:rsid w:val="73EF2C41"/>
    <w:rsid w:val="74561F20"/>
    <w:rsid w:val="786A0E91"/>
    <w:rsid w:val="78EF1511"/>
    <w:rsid w:val="79B31B8F"/>
    <w:rsid w:val="7B303569"/>
    <w:rsid w:val="7BDF41ED"/>
    <w:rsid w:val="7D0E1FE7"/>
    <w:rsid w:val="7D9044F6"/>
    <w:rsid w:val="7EE051D4"/>
    <w:rsid w:val="7F3F7150"/>
    <w:rsid w:val="7F71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F02878D-4E6C-49EA-BF73-D2D243B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adjustRightInd w:val="0"/>
      <w:ind w:left="109"/>
      <w:jc w:val="left"/>
    </w:pPr>
    <w:rPr>
      <w:rFonts w:ascii="仿宋_GB2312" w:eastAsia="仿宋_GB2312" w:cs="仿宋_GB2312"/>
      <w:kern w:val="0"/>
      <w:sz w:val="32"/>
      <w:szCs w:val="32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semiHidden/>
    <w:unhideWhenUsed/>
    <w:qFormat/>
    <w:rPr>
      <w:b/>
      <w:bCs/>
    </w:rPr>
  </w:style>
  <w:style w:type="table" w:styleId="af1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FollowedHyperlink"/>
    <w:basedOn w:val="a0"/>
    <w:semiHidden/>
    <w:unhideWhenUsed/>
    <w:qFormat/>
    <w:rPr>
      <w:color w:val="800080"/>
      <w:u w:val="non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semiHidden/>
    <w:unhideWhenUsed/>
    <w:qFormat/>
    <w:rPr>
      <w:color w:val="0000FF"/>
      <w:u w:val="none"/>
    </w:rPr>
  </w:style>
  <w:style w:type="character" w:styleId="af5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e">
    <w:name w:val="页眉 字符"/>
    <w:link w:val="ad"/>
    <w:uiPriority w:val="99"/>
    <w:qFormat/>
    <w:rPr>
      <w:kern w:val="2"/>
      <w:sz w:val="18"/>
      <w:szCs w:val="18"/>
    </w:rPr>
  </w:style>
  <w:style w:type="character" w:customStyle="1" w:styleId="ac">
    <w:name w:val="页脚 字符"/>
    <w:link w:val="ab"/>
    <w:uiPriority w:val="99"/>
    <w:qFormat/>
    <w:rPr>
      <w:kern w:val="2"/>
      <w:sz w:val="18"/>
      <w:szCs w:val="1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basedOn w:val="a0"/>
    <w:link w:val="a7"/>
    <w:qFormat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f0">
    <w:name w:val="批注主题 字符"/>
    <w:basedOn w:val="a4"/>
    <w:link w:val="af"/>
    <w:semiHidden/>
    <w:qFormat/>
    <w:rPr>
      <w:b/>
      <w:bCs/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hover20">
    <w:name w:val="hover20"/>
    <w:basedOn w:val="a0"/>
    <w:qFormat/>
    <w:rPr>
      <w:color w:val="557EE7"/>
    </w:rPr>
  </w:style>
  <w:style w:type="character" w:customStyle="1" w:styleId="a6">
    <w:name w:val="正文文本 字符"/>
    <w:basedOn w:val="a0"/>
    <w:link w:val="a5"/>
    <w:uiPriority w:val="99"/>
    <w:qFormat/>
    <w:rPr>
      <w:rFonts w:ascii="仿宋_GB2312" w:eastAsia="仿宋_GB2312" w:cs="仿宋_GB2312"/>
      <w:sz w:val="32"/>
      <w:szCs w:val="32"/>
    </w:rPr>
  </w:style>
  <w:style w:type="paragraph" w:customStyle="1" w:styleId="11">
    <w:name w:val="标题 11"/>
    <w:basedOn w:val="a"/>
    <w:uiPriority w:val="1"/>
    <w:qFormat/>
    <w:pPr>
      <w:autoSpaceDE w:val="0"/>
      <w:autoSpaceDN w:val="0"/>
      <w:adjustRightInd w:val="0"/>
      <w:jc w:val="left"/>
      <w:outlineLvl w:val="0"/>
    </w:pPr>
    <w:rPr>
      <w:rFonts w:ascii="方正小标宋简体" w:eastAsia="方正小标宋简体" w:cs="方正小标宋简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1203&#19979;&#21320;&#20462;&#31295;\2021&#24180;&#24230;&#32771;&#26680;&#32452;&#21512;-120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FC8307-9614-4D7B-BD8A-A348BB05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2021年度考核组合-1203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关于开展2011年度教职工考核的通知</dc:title>
  <dc:creator>凯凯凯</dc:creator>
  <cp:lastModifiedBy>Alice</cp:lastModifiedBy>
  <cp:revision>371</cp:revision>
  <cp:lastPrinted>2023-11-29T01:17:00Z</cp:lastPrinted>
  <dcterms:created xsi:type="dcterms:W3CDTF">2022-12-05T08:37:00Z</dcterms:created>
  <dcterms:modified xsi:type="dcterms:W3CDTF">2023-12-04T09:08:00Z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D1EBA3A8B7A044238E54210A57B4DA51</vt:lpwstr>
  </property>
</Properties>
</file>